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FF3F" w14:textId="237ECAD4" w:rsidR="00592CE4" w:rsidRDefault="005613AB" w:rsidP="00630F7F">
      <w:pPr>
        <w:pStyle w:val="Textebru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</w:t>
      </w:r>
      <w:r w:rsidR="00592CE4">
        <w:rPr>
          <w:rFonts w:ascii="Arial Unicode MS" w:eastAsia="Arial Unicode MS" w:hAnsi="Arial Unicode MS" w:cs="Arial Unicode MS"/>
        </w:rPr>
        <w:t xml:space="preserve">                               </w:t>
      </w:r>
    </w:p>
    <w:p w14:paraId="7E31893B" w14:textId="77777777" w:rsidR="003464A8" w:rsidRPr="00EF5323" w:rsidRDefault="003464A8" w:rsidP="003464A8">
      <w:pPr>
        <w:pStyle w:val="Textebrut"/>
        <w:rPr>
          <w:rFonts w:ascii="Arial Unicode MS" w:eastAsia="Arial Unicode MS" w:hAnsi="Arial Unicode MS" w:cs="Arial Unicode MS"/>
        </w:rPr>
      </w:pPr>
    </w:p>
    <w:p w14:paraId="4C50FA3A" w14:textId="77777777" w:rsidR="00956DD3" w:rsidRDefault="00956DD3" w:rsidP="00956DD3">
      <w:pPr>
        <w:pStyle w:val="Titre1"/>
      </w:pPr>
      <w:r>
        <w:t>Chers parents</w:t>
      </w:r>
    </w:p>
    <w:p w14:paraId="599C678D" w14:textId="77777777" w:rsidR="00956DD3" w:rsidRDefault="00956DD3" w:rsidP="00956DD3"/>
    <w:p w14:paraId="603D6456" w14:textId="77777777" w:rsidR="00956DD3" w:rsidRPr="00AB2A8A" w:rsidRDefault="00956DD3" w:rsidP="00956DD3">
      <w:pPr>
        <w:rPr>
          <w:sz w:val="20"/>
          <w:szCs w:val="20"/>
        </w:rPr>
      </w:pPr>
      <w:r w:rsidRPr="00AB2A8A">
        <w:rPr>
          <w:sz w:val="20"/>
          <w:szCs w:val="20"/>
        </w:rPr>
        <w:t>Vous avez inscrit votre enfant à l’activité Ski des mercredis des neiges, organisée par notre association et nous vous remercions de votre confiance.</w:t>
      </w:r>
    </w:p>
    <w:p w14:paraId="2E3F2876" w14:textId="2732316F" w:rsidR="00956DD3" w:rsidRPr="00AB2A8A" w:rsidRDefault="00956DD3" w:rsidP="00956DD3">
      <w:pPr>
        <w:rPr>
          <w:sz w:val="20"/>
          <w:szCs w:val="20"/>
        </w:rPr>
      </w:pPr>
      <w:r w:rsidRPr="00AB2A8A">
        <w:rPr>
          <w:sz w:val="20"/>
          <w:szCs w:val="20"/>
        </w:rPr>
        <w:t>Au programme cette année, 5 sort</w:t>
      </w:r>
      <w:r>
        <w:rPr>
          <w:sz w:val="20"/>
          <w:szCs w:val="20"/>
        </w:rPr>
        <w:t xml:space="preserve">ies au minimum, les mercredis </w:t>
      </w:r>
      <w:r w:rsidR="000F540C">
        <w:rPr>
          <w:sz w:val="20"/>
          <w:szCs w:val="20"/>
        </w:rPr>
        <w:t>1</w:t>
      </w:r>
      <w:r w:rsidR="00232D3C">
        <w:rPr>
          <w:sz w:val="20"/>
          <w:szCs w:val="20"/>
        </w:rPr>
        <w:t>1</w:t>
      </w:r>
      <w:r w:rsidR="000F540C">
        <w:rPr>
          <w:sz w:val="20"/>
          <w:szCs w:val="20"/>
        </w:rPr>
        <w:t>,</w:t>
      </w:r>
      <w:r w:rsidR="005264C0">
        <w:rPr>
          <w:sz w:val="20"/>
          <w:szCs w:val="20"/>
        </w:rPr>
        <w:t>1</w:t>
      </w:r>
      <w:r w:rsidR="00232D3C">
        <w:rPr>
          <w:sz w:val="20"/>
          <w:szCs w:val="20"/>
        </w:rPr>
        <w:t>8</w:t>
      </w:r>
      <w:r w:rsidR="000F540C">
        <w:rPr>
          <w:sz w:val="20"/>
          <w:szCs w:val="20"/>
        </w:rPr>
        <w:t>,</w:t>
      </w:r>
      <w:r w:rsidR="005264C0">
        <w:rPr>
          <w:sz w:val="20"/>
          <w:szCs w:val="20"/>
        </w:rPr>
        <w:t>2</w:t>
      </w:r>
      <w:r w:rsidR="00232D3C">
        <w:rPr>
          <w:sz w:val="20"/>
          <w:szCs w:val="20"/>
        </w:rPr>
        <w:t>5</w:t>
      </w:r>
      <w:r w:rsidRPr="00AB2A8A">
        <w:rPr>
          <w:sz w:val="20"/>
          <w:szCs w:val="20"/>
        </w:rPr>
        <w:t xml:space="preserve"> janvier </w:t>
      </w:r>
      <w:r w:rsidR="000F540C">
        <w:rPr>
          <w:sz w:val="20"/>
          <w:szCs w:val="20"/>
        </w:rPr>
        <w:t xml:space="preserve">et le </w:t>
      </w:r>
      <w:r w:rsidR="00232D3C">
        <w:rPr>
          <w:sz w:val="20"/>
          <w:szCs w:val="20"/>
        </w:rPr>
        <w:t>1</w:t>
      </w:r>
      <w:r w:rsidR="00232D3C" w:rsidRPr="00232D3C">
        <w:rPr>
          <w:sz w:val="20"/>
          <w:szCs w:val="20"/>
          <w:vertAlign w:val="superscript"/>
        </w:rPr>
        <w:t>er</w:t>
      </w:r>
      <w:r w:rsidR="00232D3C">
        <w:rPr>
          <w:sz w:val="20"/>
          <w:szCs w:val="20"/>
        </w:rPr>
        <w:t xml:space="preserve"> et 8</w:t>
      </w:r>
      <w:r w:rsidR="000F540C">
        <w:rPr>
          <w:sz w:val="20"/>
          <w:szCs w:val="20"/>
        </w:rPr>
        <w:t xml:space="preserve"> février 20</w:t>
      </w:r>
      <w:r w:rsidR="00232D3C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B2A8A">
        <w:rPr>
          <w:sz w:val="20"/>
          <w:szCs w:val="20"/>
        </w:rPr>
        <w:t>en fonction des conditions d’enneigement, en Forêt Noire.</w:t>
      </w:r>
    </w:p>
    <w:p w14:paraId="47FFFBF3" w14:textId="77777777" w:rsidR="00956DD3" w:rsidRPr="00AB2A8A" w:rsidRDefault="00956DD3" w:rsidP="00956DD3">
      <w:pPr>
        <w:rPr>
          <w:sz w:val="20"/>
          <w:szCs w:val="20"/>
        </w:rPr>
      </w:pPr>
    </w:p>
    <w:p w14:paraId="42718540" w14:textId="2FB4D0D0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 xml:space="preserve">Transport en autocar au départ de l’ESCAL à </w:t>
      </w:r>
      <w:proofErr w:type="spellStart"/>
      <w:r w:rsidRPr="00AB2A8A">
        <w:rPr>
          <w:sz w:val="20"/>
          <w:szCs w:val="20"/>
        </w:rPr>
        <w:t>Betschdorf</w:t>
      </w:r>
      <w:proofErr w:type="spellEnd"/>
      <w:r w:rsidR="006F1224">
        <w:rPr>
          <w:sz w:val="20"/>
          <w:szCs w:val="20"/>
        </w:rPr>
        <w:t xml:space="preserve"> </w:t>
      </w:r>
      <w:r w:rsidRPr="00AB2A8A">
        <w:rPr>
          <w:sz w:val="20"/>
          <w:szCs w:val="20"/>
        </w:rPr>
        <w:t>à 8H</w:t>
      </w:r>
      <w:r w:rsidR="006F1224">
        <w:rPr>
          <w:sz w:val="20"/>
          <w:szCs w:val="20"/>
        </w:rPr>
        <w:t>30</w:t>
      </w:r>
      <w:r w:rsidRPr="00AB2A8A">
        <w:rPr>
          <w:sz w:val="20"/>
          <w:szCs w:val="20"/>
        </w:rPr>
        <w:t>.</w:t>
      </w:r>
      <w:r w:rsidR="005264C0">
        <w:rPr>
          <w:sz w:val="20"/>
          <w:szCs w:val="20"/>
        </w:rPr>
        <w:t xml:space="preserve"> Rassemblement à 8H00</w:t>
      </w:r>
      <w:r w:rsidR="006F1224">
        <w:rPr>
          <w:sz w:val="20"/>
          <w:szCs w:val="20"/>
        </w:rPr>
        <w:t xml:space="preserve"> – 8H15</w:t>
      </w:r>
    </w:p>
    <w:p w14:paraId="1811B847" w14:textId="77777777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>Repas de midi au restaurant en station</w:t>
      </w:r>
    </w:p>
    <w:p w14:paraId="7AD72EF7" w14:textId="77777777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>Retour à 17H30 à l’ESCAL</w:t>
      </w:r>
    </w:p>
    <w:p w14:paraId="2C31BC42" w14:textId="5FAA31E2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>Encadrement assuré par moniteurs</w:t>
      </w:r>
      <w:r>
        <w:rPr>
          <w:sz w:val="20"/>
          <w:szCs w:val="20"/>
        </w:rPr>
        <w:t xml:space="preserve"> fédéraux</w:t>
      </w:r>
      <w:r w:rsidRPr="00AB2A8A">
        <w:rPr>
          <w:sz w:val="20"/>
          <w:szCs w:val="20"/>
        </w:rPr>
        <w:t xml:space="preserve"> diplômés UFOLEP</w:t>
      </w:r>
    </w:p>
    <w:p w14:paraId="0B0FF3A4" w14:textId="77777777" w:rsidR="00956DD3" w:rsidRPr="00AB2A8A" w:rsidRDefault="00956DD3" w:rsidP="00956DD3">
      <w:pPr>
        <w:ind w:firstLine="708"/>
        <w:rPr>
          <w:sz w:val="20"/>
          <w:szCs w:val="20"/>
        </w:rPr>
      </w:pPr>
    </w:p>
    <w:p w14:paraId="7E028EE0" w14:textId="77777777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>Les modifications éventuelles de dates seront communiquées par mail.</w:t>
      </w:r>
    </w:p>
    <w:p w14:paraId="43301F56" w14:textId="77777777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>Les sorties annulées seront reportées ou remboursées.</w:t>
      </w:r>
    </w:p>
    <w:p w14:paraId="282EF8BD" w14:textId="77777777" w:rsidR="00956DD3" w:rsidRPr="00AB2A8A" w:rsidRDefault="00956DD3" w:rsidP="00956DD3">
      <w:pPr>
        <w:ind w:firstLine="708"/>
        <w:rPr>
          <w:sz w:val="20"/>
          <w:szCs w:val="20"/>
        </w:rPr>
      </w:pPr>
    </w:p>
    <w:p w14:paraId="2D0943FA" w14:textId="46BB9759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 xml:space="preserve">Coût : </w:t>
      </w:r>
      <w:r w:rsidRPr="00AB2A8A">
        <w:rPr>
          <w:sz w:val="20"/>
          <w:szCs w:val="20"/>
        </w:rPr>
        <w:tab/>
      </w:r>
      <w:r w:rsidRPr="00AB2A8A">
        <w:rPr>
          <w:sz w:val="20"/>
          <w:szCs w:val="20"/>
        </w:rPr>
        <w:tab/>
        <w:t>5 sorties</w:t>
      </w:r>
      <w:bookmarkStart w:id="0" w:name="_GoBack"/>
      <w:bookmarkEnd w:id="0"/>
      <w:r>
        <w:rPr>
          <w:sz w:val="20"/>
          <w:szCs w:val="20"/>
        </w:rPr>
        <w:t xml:space="preserve"> : </w:t>
      </w:r>
      <w:r w:rsidR="005264C0">
        <w:rPr>
          <w:sz w:val="20"/>
          <w:szCs w:val="20"/>
        </w:rPr>
        <w:t>1</w:t>
      </w:r>
      <w:r w:rsidR="00232D3C">
        <w:rPr>
          <w:sz w:val="20"/>
          <w:szCs w:val="20"/>
        </w:rPr>
        <w:t>86</w:t>
      </w:r>
      <w:r w:rsidRPr="00AB2A8A">
        <w:rPr>
          <w:sz w:val="20"/>
          <w:szCs w:val="20"/>
        </w:rPr>
        <w:t xml:space="preserve"> €</w:t>
      </w:r>
    </w:p>
    <w:p w14:paraId="57819513" w14:textId="69873DE4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sz w:val="20"/>
          <w:szCs w:val="20"/>
        </w:rPr>
        <w:tab/>
      </w:r>
      <w:r w:rsidRPr="00AB2A8A">
        <w:rPr>
          <w:sz w:val="20"/>
          <w:szCs w:val="20"/>
        </w:rPr>
        <w:tab/>
        <w:t xml:space="preserve">Licence UFOLEP : </w:t>
      </w:r>
      <w:r w:rsidR="00232D3C">
        <w:rPr>
          <w:sz w:val="20"/>
          <w:szCs w:val="20"/>
        </w:rPr>
        <w:t>20</w:t>
      </w:r>
      <w:r w:rsidRPr="00AB2A8A">
        <w:rPr>
          <w:sz w:val="20"/>
          <w:szCs w:val="20"/>
        </w:rPr>
        <w:t xml:space="preserve"> €</w:t>
      </w:r>
    </w:p>
    <w:p w14:paraId="2140F024" w14:textId="77777777" w:rsidR="00956DD3" w:rsidRPr="00AB2A8A" w:rsidRDefault="00956DD3" w:rsidP="00956DD3">
      <w:pPr>
        <w:rPr>
          <w:sz w:val="20"/>
          <w:szCs w:val="20"/>
        </w:rPr>
      </w:pPr>
    </w:p>
    <w:p w14:paraId="534960AE" w14:textId="77777777" w:rsidR="00956DD3" w:rsidRPr="00AB2A8A" w:rsidRDefault="00956DD3" w:rsidP="00956DD3">
      <w:pPr>
        <w:rPr>
          <w:sz w:val="20"/>
          <w:szCs w:val="20"/>
        </w:rPr>
      </w:pPr>
      <w:r w:rsidRPr="00AB2A8A">
        <w:rPr>
          <w:sz w:val="20"/>
          <w:szCs w:val="20"/>
        </w:rPr>
        <w:t>Vous trouverez ci-joint :</w:t>
      </w:r>
    </w:p>
    <w:p w14:paraId="71728B28" w14:textId="40753D54" w:rsidR="00956DD3" w:rsidRPr="00956DD3" w:rsidRDefault="00956DD3" w:rsidP="00956DD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56DD3">
        <w:rPr>
          <w:sz w:val="20"/>
          <w:szCs w:val="20"/>
        </w:rPr>
        <w:t>La demande de licence à remplir - Joindre un certificat médical de non contre</w:t>
      </w:r>
      <w:r w:rsidR="005264C0">
        <w:rPr>
          <w:sz w:val="20"/>
          <w:szCs w:val="20"/>
        </w:rPr>
        <w:t>-</w:t>
      </w:r>
      <w:r w:rsidRPr="00956DD3">
        <w:rPr>
          <w:sz w:val="20"/>
          <w:szCs w:val="20"/>
        </w:rPr>
        <w:t>indication de la pratique du ski</w:t>
      </w:r>
      <w:r w:rsidR="00232D3C">
        <w:rPr>
          <w:sz w:val="20"/>
          <w:szCs w:val="20"/>
        </w:rPr>
        <w:t xml:space="preserve"> ou le formulaire de santé</w:t>
      </w:r>
      <w:r w:rsidRPr="00956DD3">
        <w:rPr>
          <w:sz w:val="20"/>
          <w:szCs w:val="20"/>
        </w:rPr>
        <w:t xml:space="preserve"> </w:t>
      </w:r>
    </w:p>
    <w:p w14:paraId="525177AA" w14:textId="77777777" w:rsidR="00956DD3" w:rsidRPr="00AB2A8A" w:rsidRDefault="00956DD3" w:rsidP="00956DD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AB2A8A">
        <w:rPr>
          <w:sz w:val="20"/>
          <w:szCs w:val="20"/>
        </w:rPr>
        <w:t xml:space="preserve">Le document « Équipement du skieur » </w:t>
      </w:r>
    </w:p>
    <w:p w14:paraId="1A689199" w14:textId="77777777" w:rsidR="00956DD3" w:rsidRPr="00AB2A8A" w:rsidRDefault="00956DD3" w:rsidP="00956DD3">
      <w:pPr>
        <w:rPr>
          <w:sz w:val="20"/>
          <w:szCs w:val="20"/>
        </w:rPr>
      </w:pPr>
    </w:p>
    <w:p w14:paraId="38A65015" w14:textId="77777777" w:rsidR="00956DD3" w:rsidRPr="00AB2A8A" w:rsidRDefault="00956DD3" w:rsidP="00956DD3">
      <w:pPr>
        <w:rPr>
          <w:sz w:val="20"/>
          <w:szCs w:val="20"/>
        </w:rPr>
      </w:pPr>
      <w:r w:rsidRPr="00AB2A8A">
        <w:rPr>
          <w:sz w:val="20"/>
          <w:szCs w:val="20"/>
        </w:rPr>
        <w:t>-----------------------------------------------------------------------------------------------------------------</w:t>
      </w:r>
    </w:p>
    <w:p w14:paraId="5F5B03A1" w14:textId="77777777" w:rsidR="00956DD3" w:rsidRPr="00AB2A8A" w:rsidRDefault="00956DD3" w:rsidP="00956DD3">
      <w:pPr>
        <w:rPr>
          <w:i/>
          <w:sz w:val="20"/>
          <w:szCs w:val="20"/>
        </w:rPr>
      </w:pPr>
    </w:p>
    <w:p w14:paraId="41A714B3" w14:textId="77777777" w:rsidR="00956DD3" w:rsidRPr="00AB2A8A" w:rsidRDefault="00956DD3" w:rsidP="00956DD3">
      <w:pPr>
        <w:jc w:val="center"/>
        <w:rPr>
          <w:i/>
          <w:sz w:val="20"/>
          <w:szCs w:val="20"/>
        </w:rPr>
      </w:pPr>
      <w:r w:rsidRPr="00AB2A8A">
        <w:rPr>
          <w:i/>
          <w:sz w:val="20"/>
          <w:szCs w:val="20"/>
        </w:rPr>
        <w:t>Talon du bas de page à remplir et à signer et à remettre à l’organisateur</w:t>
      </w:r>
    </w:p>
    <w:p w14:paraId="41D1EF5E" w14:textId="77777777" w:rsidR="00956DD3" w:rsidRPr="00AB2A8A" w:rsidRDefault="00956DD3" w:rsidP="00956DD3">
      <w:pPr>
        <w:rPr>
          <w:sz w:val="20"/>
          <w:szCs w:val="20"/>
        </w:rPr>
      </w:pPr>
    </w:p>
    <w:p w14:paraId="2DD8C8E9" w14:textId="1F7F6762" w:rsidR="00956DD3" w:rsidRPr="00AB2A8A" w:rsidRDefault="00956DD3" w:rsidP="00956DD3">
      <w:pPr>
        <w:rPr>
          <w:sz w:val="20"/>
          <w:szCs w:val="20"/>
        </w:rPr>
      </w:pPr>
      <w:r w:rsidRPr="00AB2A8A">
        <w:rPr>
          <w:sz w:val="20"/>
          <w:szCs w:val="20"/>
        </w:rPr>
        <w:t>Je soussigné, M. ou Mme ………………………………………………….</w:t>
      </w:r>
      <w:r>
        <w:rPr>
          <w:sz w:val="20"/>
          <w:szCs w:val="20"/>
        </w:rPr>
        <w:t xml:space="preserve">.................... </w:t>
      </w:r>
      <w:r w:rsidRPr="00AB2A8A">
        <w:rPr>
          <w:sz w:val="20"/>
          <w:szCs w:val="20"/>
        </w:rPr>
        <w:t xml:space="preserve"> </w:t>
      </w:r>
      <w:proofErr w:type="gramStart"/>
      <w:r w:rsidRPr="00AB2A8A">
        <w:rPr>
          <w:sz w:val="20"/>
          <w:szCs w:val="20"/>
        </w:rPr>
        <w:t>inscri</w:t>
      </w:r>
      <w:r w:rsidR="00232D3C">
        <w:rPr>
          <w:sz w:val="20"/>
          <w:szCs w:val="20"/>
        </w:rPr>
        <w:t>s</w:t>
      </w:r>
      <w:proofErr w:type="gramEnd"/>
    </w:p>
    <w:p w14:paraId="70A04B5D" w14:textId="77777777" w:rsidR="00956DD3" w:rsidRPr="00AB2A8A" w:rsidRDefault="00956DD3" w:rsidP="00956DD3">
      <w:pPr>
        <w:rPr>
          <w:sz w:val="20"/>
          <w:szCs w:val="20"/>
        </w:rPr>
      </w:pPr>
    </w:p>
    <w:p w14:paraId="6681C066" w14:textId="2BC13928" w:rsidR="00956DD3" w:rsidRPr="00AB2A8A" w:rsidRDefault="00956DD3" w:rsidP="00956DD3">
      <w:pPr>
        <w:rPr>
          <w:sz w:val="20"/>
          <w:szCs w:val="20"/>
        </w:rPr>
      </w:pPr>
      <w:proofErr w:type="gramStart"/>
      <w:r w:rsidRPr="00AB2A8A">
        <w:rPr>
          <w:sz w:val="20"/>
          <w:szCs w:val="20"/>
        </w:rPr>
        <w:t>mon</w:t>
      </w:r>
      <w:proofErr w:type="gramEnd"/>
      <w:r w:rsidRPr="00AB2A8A">
        <w:rPr>
          <w:sz w:val="20"/>
          <w:szCs w:val="20"/>
        </w:rPr>
        <w:t xml:space="preserve"> enfant …………………………………………………………….. </w:t>
      </w:r>
      <w:proofErr w:type="gramStart"/>
      <w:r w:rsidRPr="00AB2A8A">
        <w:rPr>
          <w:sz w:val="20"/>
          <w:szCs w:val="20"/>
        </w:rPr>
        <w:t>aux</w:t>
      </w:r>
      <w:proofErr w:type="gramEnd"/>
      <w:r w:rsidRPr="00AB2A8A">
        <w:rPr>
          <w:sz w:val="20"/>
          <w:szCs w:val="20"/>
        </w:rPr>
        <w:t xml:space="preserve"> sorties de neige organisées</w:t>
      </w:r>
      <w:r w:rsidR="000F540C">
        <w:rPr>
          <w:sz w:val="20"/>
          <w:szCs w:val="20"/>
        </w:rPr>
        <w:t xml:space="preserve"> les mercredis</w:t>
      </w:r>
      <w:r w:rsidR="005264C0">
        <w:rPr>
          <w:sz w:val="20"/>
          <w:szCs w:val="20"/>
        </w:rPr>
        <w:t xml:space="preserve"> de janvier-février 202</w:t>
      </w:r>
      <w:r w:rsidR="00232D3C">
        <w:rPr>
          <w:sz w:val="20"/>
          <w:szCs w:val="20"/>
        </w:rPr>
        <w:t>3</w:t>
      </w:r>
      <w:r w:rsidR="005264C0">
        <w:rPr>
          <w:sz w:val="20"/>
          <w:szCs w:val="20"/>
        </w:rPr>
        <w:t xml:space="preserve"> </w:t>
      </w:r>
      <w:r w:rsidRPr="00AB2A8A">
        <w:rPr>
          <w:sz w:val="20"/>
          <w:szCs w:val="20"/>
        </w:rPr>
        <w:t xml:space="preserve">par l’association SKI ET LOISIRS POUR TOUS de </w:t>
      </w:r>
      <w:proofErr w:type="spellStart"/>
      <w:r w:rsidRPr="00AB2A8A">
        <w:rPr>
          <w:sz w:val="20"/>
          <w:szCs w:val="20"/>
        </w:rPr>
        <w:t>Betschdorf</w:t>
      </w:r>
      <w:proofErr w:type="spellEnd"/>
      <w:r w:rsidRPr="00AB2A8A">
        <w:rPr>
          <w:sz w:val="20"/>
          <w:szCs w:val="20"/>
        </w:rPr>
        <w:t>.</w:t>
      </w:r>
    </w:p>
    <w:p w14:paraId="1ABEEAD7" w14:textId="77777777" w:rsidR="00956DD3" w:rsidRPr="00AB2A8A" w:rsidRDefault="00956DD3" w:rsidP="00956DD3">
      <w:pPr>
        <w:rPr>
          <w:sz w:val="20"/>
          <w:szCs w:val="20"/>
        </w:rPr>
      </w:pPr>
    </w:p>
    <w:p w14:paraId="2943EF28" w14:textId="77777777" w:rsidR="00956DD3" w:rsidRPr="00AB2A8A" w:rsidRDefault="00956DD3" w:rsidP="00956DD3">
      <w:pPr>
        <w:ind w:firstLine="708"/>
        <w:rPr>
          <w:sz w:val="20"/>
          <w:szCs w:val="20"/>
        </w:rPr>
      </w:pPr>
      <w:r w:rsidRPr="00AB2A8A">
        <w:rPr>
          <w:rFonts w:ascii="MS Gothic" w:eastAsia="MS Gothic" w:hAnsi="MS Gothic" w:hint="eastAsia"/>
          <w:sz w:val="20"/>
          <w:szCs w:val="20"/>
        </w:rPr>
        <w:t>☐</w:t>
      </w:r>
      <w:r w:rsidRPr="00AB2A8A">
        <w:rPr>
          <w:sz w:val="20"/>
          <w:szCs w:val="20"/>
        </w:rPr>
        <w:t xml:space="preserve"> J’autorise en cas d’urgence l’encadrement présent sur le site à prendre toutes les dispositions utiles en vue de la mise en œuvre de traitements médicaux ou chirurgicaux jugés nécessaires en cas d’accident ou de maladie de mon enfant.</w:t>
      </w:r>
    </w:p>
    <w:p w14:paraId="2E3A9C16" w14:textId="77777777" w:rsidR="00956DD3" w:rsidRPr="00AB2A8A" w:rsidRDefault="00956DD3" w:rsidP="00956DD3">
      <w:pPr>
        <w:ind w:firstLine="708"/>
        <w:rPr>
          <w:sz w:val="20"/>
          <w:szCs w:val="20"/>
        </w:rPr>
      </w:pPr>
    </w:p>
    <w:p w14:paraId="1982C792" w14:textId="77777777" w:rsidR="00956DD3" w:rsidRPr="00AB2A8A" w:rsidRDefault="00956DD3" w:rsidP="00956DD3">
      <w:pPr>
        <w:ind w:firstLine="708"/>
        <w:rPr>
          <w:rFonts w:eastAsia="MS Gothic"/>
          <w:sz w:val="20"/>
          <w:szCs w:val="20"/>
        </w:rPr>
      </w:pPr>
      <w:r w:rsidRPr="00AB2A8A">
        <w:rPr>
          <w:rFonts w:ascii="MS Gothic" w:eastAsia="MS Gothic" w:hAnsi="MS Gothic" w:hint="eastAsia"/>
          <w:sz w:val="20"/>
          <w:szCs w:val="20"/>
        </w:rPr>
        <w:t>☐</w:t>
      </w:r>
      <w:r w:rsidRPr="00AB2A8A">
        <w:rPr>
          <w:rFonts w:ascii="MS Gothic" w:eastAsia="MS Gothic" w:hAnsi="MS Gothic"/>
          <w:sz w:val="20"/>
          <w:szCs w:val="20"/>
        </w:rPr>
        <w:t xml:space="preserve"> </w:t>
      </w:r>
      <w:r w:rsidRPr="00AB2A8A">
        <w:rPr>
          <w:rFonts w:eastAsia="MS Gothic"/>
          <w:sz w:val="20"/>
          <w:szCs w:val="20"/>
        </w:rPr>
        <w:t>J’autorise les organisateurs à photographier mon enfant et j’autorise l’utilisation et la diffusion de ces photographies pour l’ensemble des publications de leurs actions de communication.</w:t>
      </w:r>
    </w:p>
    <w:p w14:paraId="492EDBC5" w14:textId="77777777" w:rsidR="00956DD3" w:rsidRPr="00AB2A8A" w:rsidRDefault="00956DD3" w:rsidP="00956DD3">
      <w:pPr>
        <w:ind w:firstLine="708"/>
        <w:rPr>
          <w:rFonts w:eastAsia="MS Gothic"/>
          <w:sz w:val="20"/>
          <w:szCs w:val="20"/>
        </w:rPr>
      </w:pPr>
    </w:p>
    <w:p w14:paraId="25B1E318" w14:textId="77777777" w:rsidR="00956DD3" w:rsidRDefault="00956DD3" w:rsidP="00956DD3">
      <w:pPr>
        <w:ind w:firstLine="708"/>
        <w:rPr>
          <w:rFonts w:eastAsia="MS Gothic"/>
          <w:sz w:val="20"/>
          <w:szCs w:val="20"/>
        </w:rPr>
      </w:pPr>
    </w:p>
    <w:p w14:paraId="3461D0FB" w14:textId="77777777" w:rsidR="00956DD3" w:rsidRDefault="00956DD3" w:rsidP="00956DD3">
      <w:pPr>
        <w:ind w:firstLine="708"/>
        <w:rPr>
          <w:rFonts w:eastAsia="MS Gothic"/>
          <w:sz w:val="20"/>
          <w:szCs w:val="20"/>
        </w:rPr>
      </w:pPr>
      <w:r w:rsidRPr="00AB2A8A">
        <w:rPr>
          <w:rFonts w:eastAsia="MS Gothic"/>
          <w:sz w:val="20"/>
          <w:szCs w:val="20"/>
        </w:rPr>
        <w:t>Fait à …………………………………</w:t>
      </w:r>
      <w:proofErr w:type="gramStart"/>
      <w:r w:rsidRPr="00AB2A8A">
        <w:rPr>
          <w:rFonts w:eastAsia="MS Gothic"/>
          <w:sz w:val="20"/>
          <w:szCs w:val="20"/>
        </w:rPr>
        <w:t>…….</w:t>
      </w:r>
      <w:proofErr w:type="gramEnd"/>
      <w:r w:rsidRPr="00AB2A8A">
        <w:rPr>
          <w:rFonts w:eastAsia="MS Gothic"/>
          <w:sz w:val="20"/>
          <w:szCs w:val="20"/>
        </w:rPr>
        <w:t>.le …………………………………………………</w:t>
      </w:r>
    </w:p>
    <w:p w14:paraId="279B0F0B" w14:textId="77777777" w:rsidR="00956DD3" w:rsidRDefault="00956DD3" w:rsidP="00956DD3">
      <w:pPr>
        <w:ind w:firstLine="708"/>
        <w:rPr>
          <w:rFonts w:eastAsia="MS Gothic"/>
          <w:sz w:val="20"/>
          <w:szCs w:val="20"/>
        </w:rPr>
      </w:pPr>
    </w:p>
    <w:p w14:paraId="7693CFDA" w14:textId="4CDA8464" w:rsidR="002C1C18" w:rsidRPr="00232D3C" w:rsidRDefault="00232D3C">
      <w:pPr>
        <w:rPr>
          <w:rFonts w:eastAsia="MS Gothic"/>
          <w:sz w:val="20"/>
          <w:szCs w:val="20"/>
        </w:rPr>
      </w:pPr>
      <w:r w:rsidRPr="00232D3C">
        <w:rPr>
          <w:rFonts w:eastAsia="MS Gothic"/>
          <w:sz w:val="20"/>
          <w:szCs w:val="20"/>
        </w:rPr>
        <w:t xml:space="preserve">                                       Signature : </w:t>
      </w:r>
    </w:p>
    <w:sectPr w:rsidR="002C1C18" w:rsidRPr="00232D3C" w:rsidSect="0063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F17D" w14:textId="77777777" w:rsidR="00E86643" w:rsidRDefault="00E86643" w:rsidP="00592CE4">
      <w:r>
        <w:separator/>
      </w:r>
    </w:p>
  </w:endnote>
  <w:endnote w:type="continuationSeparator" w:id="0">
    <w:p w14:paraId="45BCE30D" w14:textId="77777777" w:rsidR="00E86643" w:rsidRDefault="00E86643" w:rsidP="0059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4441" w14:textId="77777777" w:rsidR="00232D3C" w:rsidRDefault="00232D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74E" w14:textId="3DF662D2" w:rsidR="00601289" w:rsidRPr="00590086" w:rsidRDefault="00601289" w:rsidP="00590086">
    <w:pPr>
      <w:pStyle w:val="Pieddepage"/>
      <w:jc w:val="center"/>
      <w:rPr>
        <w:rFonts w:ascii="Chalkduster" w:eastAsia="Arial Unicode MS" w:hAnsi="Chalkduster" w:cs="Arial Unicode MS"/>
        <w:sz w:val="22"/>
        <w:szCs w:val="22"/>
      </w:rPr>
    </w:pPr>
    <w:r w:rsidRPr="00590086">
      <w:rPr>
        <w:rFonts w:ascii="Chalkduster" w:eastAsia="Arial Unicode MS" w:hAnsi="Chalkduster" w:cs="Arial Unicode MS"/>
        <w:sz w:val="22"/>
        <w:szCs w:val="22"/>
      </w:rPr>
      <w:t>SKI ET LOISIRS POUR TOUS  27B Rue de l’</w:t>
    </w:r>
    <w:proofErr w:type="spellStart"/>
    <w:r w:rsidRPr="00590086">
      <w:rPr>
        <w:rFonts w:ascii="Chalkduster" w:eastAsia="Arial Unicode MS" w:hAnsi="Chalkduster" w:cs="Arial Unicode MS"/>
        <w:sz w:val="22"/>
        <w:szCs w:val="22"/>
      </w:rPr>
      <w:t>Eglise</w:t>
    </w:r>
    <w:proofErr w:type="spellEnd"/>
    <w:r w:rsidRPr="00590086">
      <w:rPr>
        <w:rFonts w:ascii="Chalkduster" w:eastAsia="Arial Unicode MS" w:hAnsi="Chalkduster" w:cs="Arial Unicode MS"/>
        <w:sz w:val="22"/>
        <w:szCs w:val="22"/>
      </w:rPr>
      <w:t xml:space="preserve">  - 67660  BETSCHDORF</w:t>
    </w:r>
  </w:p>
  <w:p w14:paraId="476CF2CA" w14:textId="2C38FD62" w:rsidR="00601289" w:rsidRPr="00590086" w:rsidRDefault="00601289" w:rsidP="00590086">
    <w:pPr>
      <w:pStyle w:val="Pieddepage"/>
      <w:jc w:val="center"/>
      <w:rPr>
        <w:rFonts w:ascii="Chalkduster" w:eastAsia="Arial Unicode MS" w:hAnsi="Chalkduster" w:cs="Arial Unicode MS"/>
        <w:sz w:val="22"/>
        <w:szCs w:val="22"/>
      </w:rPr>
    </w:pPr>
    <w:r w:rsidRPr="00590086">
      <w:rPr>
        <w:rFonts w:ascii="Chalkduster" w:eastAsia="Arial Unicode MS" w:hAnsi="Chalkduster" w:cs="Arial Unicode MS"/>
        <w:sz w:val="22"/>
        <w:szCs w:val="22"/>
      </w:rPr>
      <w:t xml:space="preserve">Tél : 06 </w:t>
    </w:r>
    <w:r>
      <w:rPr>
        <w:rFonts w:ascii="Chalkduster" w:eastAsia="Arial Unicode MS" w:hAnsi="Chalkduster" w:cs="Arial Unicode MS"/>
        <w:sz w:val="22"/>
        <w:szCs w:val="22"/>
      </w:rPr>
      <w:t>07 23 06 95 - Adresse Email j</w:t>
    </w:r>
    <w:r w:rsidRPr="00590086">
      <w:rPr>
        <w:rFonts w:ascii="Chalkduster" w:eastAsia="Arial Unicode MS" w:hAnsi="Chalkduster" w:cs="Arial Unicode MS"/>
        <w:sz w:val="22"/>
        <w:szCs w:val="22"/>
      </w:rPr>
      <w:t>.koebel@</w:t>
    </w:r>
    <w:r w:rsidR="005264C0">
      <w:rPr>
        <w:rFonts w:ascii="Chalkduster" w:eastAsia="Arial Unicode MS" w:hAnsi="Chalkduster" w:cs="Arial Unicode MS"/>
        <w:sz w:val="22"/>
        <w:szCs w:val="22"/>
      </w:rPr>
      <w:t>free</w:t>
    </w:r>
    <w:r w:rsidRPr="00590086">
      <w:rPr>
        <w:rFonts w:ascii="Chalkduster" w:eastAsia="Arial Unicode MS" w:hAnsi="Chalkduster" w:cs="Arial Unicode MS"/>
        <w:sz w:val="22"/>
        <w:szCs w:val="22"/>
      </w:rPr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E9A" w14:textId="77777777" w:rsidR="00232D3C" w:rsidRDefault="00232D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43D7" w14:textId="77777777" w:rsidR="00E86643" w:rsidRDefault="00E86643" w:rsidP="00592CE4">
      <w:r>
        <w:separator/>
      </w:r>
    </w:p>
  </w:footnote>
  <w:footnote w:type="continuationSeparator" w:id="0">
    <w:p w14:paraId="04796356" w14:textId="77777777" w:rsidR="00E86643" w:rsidRDefault="00E86643" w:rsidP="0059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A7A8" w14:textId="77777777" w:rsidR="00232D3C" w:rsidRDefault="00232D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E330" w14:textId="127E1EDC" w:rsidR="00601289" w:rsidRDefault="00601289">
    <w:pPr>
      <w:pStyle w:val="En-tte"/>
    </w:pPr>
    <w:r>
      <w:rPr>
        <w:noProof/>
      </w:rPr>
      <w:drawing>
        <wp:inline distT="0" distB="0" distL="0" distR="0" wp14:anchorId="6772B7D0" wp14:editId="2F5D1560">
          <wp:extent cx="1720215" cy="1394650"/>
          <wp:effectExtent l="0" t="0" r="6985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06" cy="139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0B728E67" wp14:editId="3CFBE91D">
          <wp:extent cx="2748915" cy="979380"/>
          <wp:effectExtent l="0" t="0" r="0" b="1143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SKI ET SPORTS DE NEI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98" cy="97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1578" w14:textId="77777777" w:rsidR="00232D3C" w:rsidRDefault="00232D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DF5"/>
    <w:multiLevelType w:val="hybridMultilevel"/>
    <w:tmpl w:val="CBE822EA"/>
    <w:lvl w:ilvl="0" w:tplc="B36605E6"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1BA9"/>
    <w:multiLevelType w:val="hybridMultilevel"/>
    <w:tmpl w:val="E164499E"/>
    <w:lvl w:ilvl="0" w:tplc="643836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78"/>
    <w:rsid w:val="00081868"/>
    <w:rsid w:val="000F540C"/>
    <w:rsid w:val="00232D3C"/>
    <w:rsid w:val="002A091A"/>
    <w:rsid w:val="002A2FEE"/>
    <w:rsid w:val="002C1C18"/>
    <w:rsid w:val="00320AB8"/>
    <w:rsid w:val="003464A8"/>
    <w:rsid w:val="003A0F24"/>
    <w:rsid w:val="0040236F"/>
    <w:rsid w:val="00473D78"/>
    <w:rsid w:val="004A64CB"/>
    <w:rsid w:val="004B474D"/>
    <w:rsid w:val="004E4DE5"/>
    <w:rsid w:val="005047A7"/>
    <w:rsid w:val="005264C0"/>
    <w:rsid w:val="005602BD"/>
    <w:rsid w:val="005613AB"/>
    <w:rsid w:val="00590086"/>
    <w:rsid w:val="00592CE4"/>
    <w:rsid w:val="005D4FDE"/>
    <w:rsid w:val="005F69F1"/>
    <w:rsid w:val="00601289"/>
    <w:rsid w:val="00630F7F"/>
    <w:rsid w:val="00676643"/>
    <w:rsid w:val="006F1224"/>
    <w:rsid w:val="007A26A6"/>
    <w:rsid w:val="0090570C"/>
    <w:rsid w:val="00956DD3"/>
    <w:rsid w:val="009B7E01"/>
    <w:rsid w:val="00AC6CB1"/>
    <w:rsid w:val="00C32483"/>
    <w:rsid w:val="00C51E19"/>
    <w:rsid w:val="00E86643"/>
    <w:rsid w:val="00EF5323"/>
    <w:rsid w:val="00F945E6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C1CD9"/>
  <w14:defaultImageDpi w14:val="300"/>
  <w15:docId w15:val="{6633295A-B946-DA48-B763-83F4C141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30F7F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30F7F"/>
    <w:rPr>
      <w:rFonts w:ascii="Courier" w:hAnsi="Courier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3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3A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2C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CE4"/>
  </w:style>
  <w:style w:type="paragraph" w:styleId="Pieddepage">
    <w:name w:val="footer"/>
    <w:basedOn w:val="Normal"/>
    <w:link w:val="PieddepageCar"/>
    <w:uiPriority w:val="99"/>
    <w:unhideWhenUsed/>
    <w:rsid w:val="00592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CE4"/>
  </w:style>
  <w:style w:type="character" w:customStyle="1" w:styleId="Titre1Car">
    <w:name w:val="Titre 1 Car"/>
    <w:basedOn w:val="Policepardfaut"/>
    <w:link w:val="Titre1"/>
    <w:uiPriority w:val="9"/>
    <w:rsid w:val="00956D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5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ckoebel:Library:Application%20Support:Microsoft:Office:Mode&#768;les%20utilisateur:Mes%20mode&#768;les:~$DES%20PAYPAL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Macintosh%20HD:Users:jckoebel:Library:Application%20Support:Microsoft:Office:Modèles%20utilisateur:Mes%20modèles:~$DES%20PAYPALL.dotx</Template>
  <TotalTime>1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Koebel</dc:creator>
  <cp:keywords/>
  <dc:description/>
  <cp:lastModifiedBy>Jean Claude KOEBEL</cp:lastModifiedBy>
  <cp:revision>2</cp:revision>
  <cp:lastPrinted>2015-09-20T09:31:00Z</cp:lastPrinted>
  <dcterms:created xsi:type="dcterms:W3CDTF">2022-11-08T07:47:00Z</dcterms:created>
  <dcterms:modified xsi:type="dcterms:W3CDTF">2022-11-08T07:47:00Z</dcterms:modified>
</cp:coreProperties>
</file>